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72" w:rsidRDefault="00D27E72" w:rsidP="00D27E72">
      <w:r>
        <w:t>25.01.23</w:t>
      </w:r>
    </w:p>
    <w:p w:rsidR="00D27E72" w:rsidRDefault="00D27E72" w:rsidP="00D27E72">
      <w:proofErr w:type="spellStart"/>
      <w:r>
        <w:t>Annwyl</w:t>
      </w:r>
      <w:proofErr w:type="spellEnd"/>
      <w:r>
        <w:t xml:space="preserve"> </w:t>
      </w:r>
      <w:proofErr w:type="spellStart"/>
      <w:r>
        <w:t>rieni</w:t>
      </w:r>
      <w:proofErr w:type="spellEnd"/>
      <w:r>
        <w:t>/ Dear parents,</w:t>
      </w:r>
    </w:p>
    <w:p w:rsidR="00D27E72" w:rsidRDefault="00D27E72" w:rsidP="00D27E72">
      <w:proofErr w:type="spellStart"/>
      <w:r>
        <w:t>Mae’n</w:t>
      </w:r>
      <w:proofErr w:type="spellEnd"/>
      <w:r>
        <w:t xml:space="preserve"> </w:t>
      </w:r>
      <w:proofErr w:type="spellStart"/>
      <w:r>
        <w:t>siwr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bod </w:t>
      </w:r>
      <w:proofErr w:type="spellStart"/>
      <w:r>
        <w:t>undeb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NEU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cyhoeddi</w:t>
      </w:r>
      <w:proofErr w:type="spellEnd"/>
      <w:r>
        <w:t xml:space="preserve"> </w:t>
      </w:r>
      <w:proofErr w:type="spellStart"/>
      <w:r>
        <w:t>bwriad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C52C8D">
        <w:t>weithredu’n</w:t>
      </w:r>
      <w:proofErr w:type="spellEnd"/>
      <w:r w:rsidR="00C52C8D">
        <w:t xml:space="preserve"> </w:t>
      </w:r>
      <w:proofErr w:type="spellStart"/>
      <w:r w:rsidR="00C52C8D">
        <w:t>ddiwydiannol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>,</w:t>
      </w:r>
      <w:r w:rsidRPr="0005083A">
        <w:rPr>
          <w:b/>
        </w:rPr>
        <w:t xml:space="preserve"> NI FYDD Y </w:t>
      </w:r>
      <w:r w:rsidR="00C52C8D" w:rsidRPr="0005083A">
        <w:rPr>
          <w:b/>
        </w:rPr>
        <w:t xml:space="preserve">GWEITHREDU DIWYDIANNOL </w:t>
      </w:r>
      <w:r w:rsidRPr="0005083A">
        <w:rPr>
          <w:b/>
        </w:rPr>
        <w:t xml:space="preserve">YN </w:t>
      </w:r>
      <w:r w:rsidR="00C52C8D" w:rsidRPr="0005083A">
        <w:rPr>
          <w:b/>
        </w:rPr>
        <w:t>EFFEITHIO</w:t>
      </w:r>
      <w:r w:rsidRPr="0005083A">
        <w:rPr>
          <w:b/>
        </w:rPr>
        <w:t xml:space="preserve"> YGSOL BODHYFRYD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Mercher</w:t>
      </w:r>
      <w:proofErr w:type="spellEnd"/>
      <w:r>
        <w:t xml:space="preserve"> </w:t>
      </w:r>
      <w:proofErr w:type="spellStart"/>
      <w:r>
        <w:t>nesaf</w:t>
      </w:r>
      <w:proofErr w:type="spellEnd"/>
      <w:r>
        <w:t xml:space="preserve"> y 1af o </w:t>
      </w:r>
      <w:proofErr w:type="spellStart"/>
      <w:r>
        <w:t>Chwefror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Pr="00225A5C">
        <w:rPr>
          <w:b/>
        </w:rPr>
        <w:t>bob</w:t>
      </w:r>
      <w:r>
        <w:t xml:space="preserve"> </w:t>
      </w:r>
      <w:proofErr w:type="spellStart"/>
      <w:r>
        <w:t>disgybl</w:t>
      </w:r>
      <w:proofErr w:type="spellEnd"/>
      <w:r>
        <w:t xml:space="preserve">. </w:t>
      </w:r>
      <w:proofErr w:type="spellStart"/>
      <w:r>
        <w:t>Pe</w:t>
      </w:r>
      <w:proofErr w:type="spellEnd"/>
      <w:r>
        <w:t xml:space="preserve"> </w:t>
      </w:r>
      <w:proofErr w:type="spellStart"/>
      <w:r>
        <w:t>byddai</w:t>
      </w:r>
      <w:proofErr w:type="spellEnd"/>
      <w:r>
        <w:t xml:space="preserve"> </w:t>
      </w:r>
      <w:proofErr w:type="spellStart"/>
      <w:r>
        <w:t>u</w:t>
      </w:r>
      <w:r w:rsidR="00C52C8D">
        <w:t>nrhyw</w:t>
      </w:r>
      <w:proofErr w:type="spellEnd"/>
      <w:r w:rsidR="00C52C8D">
        <w:t xml:space="preserve"> </w:t>
      </w:r>
      <w:proofErr w:type="spellStart"/>
      <w:r w:rsidR="00C52C8D">
        <w:t>weithredu</w:t>
      </w:r>
      <w:proofErr w:type="spellEnd"/>
      <w:r w:rsidR="00C52C8D">
        <w:t xml:space="preserve"> </w:t>
      </w:r>
      <w:proofErr w:type="spellStart"/>
      <w:r w:rsidR="00C52C8D">
        <w:t>yn</w:t>
      </w:r>
      <w:proofErr w:type="spellEnd"/>
      <w:r w:rsidR="00C52C8D">
        <w:t xml:space="preserve"> </w:t>
      </w:r>
      <w:proofErr w:type="spellStart"/>
      <w:r w:rsidR="00C52C8D">
        <w:t>effeithio’r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 xml:space="preserve">,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amserol</w:t>
      </w:r>
      <w:proofErr w:type="spellEnd"/>
      <w:r>
        <w:t>.</w:t>
      </w:r>
      <w:bookmarkStart w:id="0" w:name="_GoBack"/>
      <w:bookmarkEnd w:id="0"/>
    </w:p>
    <w:p w:rsidR="00D27E72" w:rsidRDefault="00D27E72" w:rsidP="00D27E72">
      <w:r>
        <w:t xml:space="preserve">As you will be aware, members of the NEU have voted to take industrial action. </w:t>
      </w:r>
      <w:r w:rsidRPr="0005083A">
        <w:rPr>
          <w:b/>
        </w:rPr>
        <w:t xml:space="preserve">THE </w:t>
      </w:r>
      <w:r w:rsidR="00C52C8D" w:rsidRPr="0005083A">
        <w:rPr>
          <w:b/>
        </w:rPr>
        <w:t>INDUSTRIAL ACTION</w:t>
      </w:r>
      <w:r w:rsidRPr="0005083A">
        <w:rPr>
          <w:b/>
        </w:rPr>
        <w:t xml:space="preserve"> WILL NOT AFFECT YSGOL BODHYFRYD</w:t>
      </w:r>
      <w:r>
        <w:t xml:space="preserve"> next Wednesday the 1</w:t>
      </w:r>
      <w:r w:rsidRPr="00225A5C">
        <w:rPr>
          <w:vertAlign w:val="superscript"/>
        </w:rPr>
        <w:t>st</w:t>
      </w:r>
      <w:r>
        <w:t xml:space="preserve"> of February. The school will be open as usual for </w:t>
      </w:r>
      <w:r w:rsidRPr="00225A5C">
        <w:rPr>
          <w:b/>
        </w:rPr>
        <w:t>all</w:t>
      </w:r>
      <w:r>
        <w:t xml:space="preserve"> pupils. Should any future industrial action have an impact on the school, we will ensure that all information </w:t>
      </w:r>
      <w:proofErr w:type="gramStart"/>
      <w:r>
        <w:t>is shared</w:t>
      </w:r>
      <w:proofErr w:type="gramEnd"/>
      <w:r>
        <w:t xml:space="preserve"> with you as parents and guardians. </w:t>
      </w:r>
    </w:p>
    <w:p w:rsidR="00D27E72" w:rsidRDefault="00D27E72" w:rsidP="00D27E72"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/ </w:t>
      </w:r>
      <w:proofErr w:type="gramStart"/>
      <w:r>
        <w:t>Yours</w:t>
      </w:r>
      <w:proofErr w:type="gramEnd"/>
      <w:r>
        <w:t xml:space="preserve"> sincerely,</w:t>
      </w:r>
    </w:p>
    <w:p w:rsidR="00D27E72" w:rsidRDefault="00D27E72" w:rsidP="00D27E72">
      <w:r>
        <w:t>Miss Nerys Davies</w:t>
      </w:r>
    </w:p>
    <w:p w:rsidR="003F0120" w:rsidRPr="006755AB" w:rsidRDefault="003F0120" w:rsidP="006755AB"/>
    <w:sectPr w:rsidR="003F0120" w:rsidRPr="006755AB" w:rsidSect="006755AB">
      <w:headerReference w:type="default" r:id="rId6"/>
      <w:footerReference w:type="default" r:id="rId7"/>
      <w:pgSz w:w="11906" w:h="16838"/>
      <w:pgMar w:top="3261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E1" w:rsidRDefault="009B70E1" w:rsidP="00B83F4D">
      <w:pPr>
        <w:spacing w:after="0" w:line="240" w:lineRule="auto"/>
      </w:pPr>
      <w:r>
        <w:separator/>
      </w:r>
    </w:p>
  </w:endnote>
  <w:endnote w:type="continuationSeparator" w:id="0">
    <w:p w:rsidR="009B70E1" w:rsidRDefault="009B70E1" w:rsidP="00B8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AB" w:rsidRDefault="006755A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AD1A2D3" wp14:editId="4D93961F">
          <wp:simplePos x="0" y="0"/>
          <wp:positionH relativeFrom="page">
            <wp:align>right</wp:align>
          </wp:positionH>
          <wp:positionV relativeFrom="paragraph">
            <wp:posOffset>-593090</wp:posOffset>
          </wp:positionV>
          <wp:extent cx="7561571" cy="1208042"/>
          <wp:effectExtent l="0" t="0" r="1905" b="0"/>
          <wp:wrapNone/>
          <wp:docPr id="46" name="Picture 46" descr="Scatte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catte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71" cy="1208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E1" w:rsidRDefault="009B70E1" w:rsidP="00B83F4D">
      <w:pPr>
        <w:spacing w:after="0" w:line="240" w:lineRule="auto"/>
      </w:pPr>
      <w:r>
        <w:separator/>
      </w:r>
    </w:p>
  </w:footnote>
  <w:footnote w:type="continuationSeparator" w:id="0">
    <w:p w:rsidR="009B70E1" w:rsidRDefault="009B70E1" w:rsidP="00B8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4D" w:rsidRDefault="00B83F4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2DAE0AE" wp14:editId="1A945894">
          <wp:simplePos x="0" y="0"/>
          <wp:positionH relativeFrom="page">
            <wp:align>left</wp:align>
          </wp:positionH>
          <wp:positionV relativeFrom="paragraph">
            <wp:posOffset>-449852</wp:posOffset>
          </wp:positionV>
          <wp:extent cx="7586724" cy="2607129"/>
          <wp:effectExtent l="0" t="0" r="0" b="3175"/>
          <wp:wrapNone/>
          <wp:docPr id="45" name="Picture 4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724" cy="2607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E1"/>
    <w:rsid w:val="0005083A"/>
    <w:rsid w:val="003F0120"/>
    <w:rsid w:val="006755AB"/>
    <w:rsid w:val="00705DF7"/>
    <w:rsid w:val="009B70E1"/>
    <w:rsid w:val="009D1C06"/>
    <w:rsid w:val="00B83F4D"/>
    <w:rsid w:val="00C52C8D"/>
    <w:rsid w:val="00D27E72"/>
    <w:rsid w:val="00F7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75E8F27-BD52-400F-AB79-B484DAEC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F4D"/>
  </w:style>
  <w:style w:type="paragraph" w:styleId="Footer">
    <w:name w:val="footer"/>
    <w:basedOn w:val="Normal"/>
    <w:link w:val="FooterChar"/>
    <w:uiPriority w:val="99"/>
    <w:unhideWhenUsed/>
    <w:rsid w:val="00B83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hwyndavies1n\Downloads\Bodhyfryd_letterhead_template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Bodhyfryd_letterhead_template (1).dotm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Wyn Davies</dc:creator>
  <cp:keywords/>
  <dc:description/>
  <cp:lastModifiedBy>N Davies (Ysgol Bodhyfryd)</cp:lastModifiedBy>
  <cp:revision>4</cp:revision>
  <dcterms:created xsi:type="dcterms:W3CDTF">2023-01-25T16:42:00Z</dcterms:created>
  <dcterms:modified xsi:type="dcterms:W3CDTF">2023-01-25T16:50:00Z</dcterms:modified>
</cp:coreProperties>
</file>